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2C" w:rsidRDefault="00FE4D7F">
      <w:pPr>
        <w:jc w:val="center"/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WNIOSEK REKRUTACYJNY DO SAMORZĄDOWEGO PRZEDSZKOLA W RUSOCICACH </w:t>
      </w:r>
    </w:p>
    <w:p w:rsidR="00CD052C" w:rsidRDefault="00FE4D7F">
      <w:pPr>
        <w:jc w:val="center"/>
      </w:pPr>
      <w:r>
        <w:rPr>
          <w:rFonts w:ascii="Times New Roman" w:hAnsi="Times New Roman"/>
          <w:b/>
          <w:sz w:val="20"/>
          <w:szCs w:val="20"/>
        </w:rPr>
        <w:t>na rok szkolny 2022/2023</w:t>
      </w:r>
    </w:p>
    <w:p w:rsidR="00CD052C" w:rsidRDefault="00FE4D7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(wypełniają rodzice/opiekunowie prawni dziecka – </w:t>
      </w:r>
      <w:r>
        <w:rPr>
          <w:rFonts w:ascii="Times New Roman" w:hAnsi="Times New Roman"/>
        </w:rPr>
        <w:t>czytelnie drukowanymi literami)</w:t>
      </w:r>
    </w:p>
    <w:p w:rsidR="00CD052C" w:rsidRDefault="00FE4D7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CD052C" w:rsidRDefault="00FE4D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Nr wniosku </w:t>
      </w:r>
      <w:r>
        <w:rPr>
          <w:rFonts w:ascii="Times New Roman" w:hAnsi="Times New Roman"/>
          <w:b/>
        </w:rPr>
        <w:t xml:space="preserve">/data………………………………... </w:t>
      </w:r>
    </w:p>
    <w:p w:rsidR="00CD052C" w:rsidRDefault="00FE4D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 DZIECKA</w:t>
      </w: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390"/>
        <w:gridCol w:w="600"/>
        <w:gridCol w:w="30"/>
        <w:gridCol w:w="30"/>
        <w:gridCol w:w="930"/>
        <w:gridCol w:w="3250"/>
      </w:tblGrid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Drugie imię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10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przypadku braku numeru PESEL należy podać serię i numer paszportu lub innego dokumentu potwierdzającego tożsamość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10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(dzień, miesiąc, rok)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urodzenia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10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 DZIECKA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Kod, miejscowość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Ulica, nr. domu</w:t>
            </w:r>
          </w:p>
        </w:tc>
        <w:tc>
          <w:tcPr>
            <w:tcW w:w="8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1060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:rsidR="00CD052C" w:rsidRDefault="00FE4D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RODZICÓW/OPIEKUNÓW PRAWNYCH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Matka /opiekun prawny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Ojciec /opiekun prawny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10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RODZICÓW / OPIEKUNÓW PRAWNYCH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Matka / opiekun prawny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Ojciec</w:t>
            </w:r>
            <w:r>
              <w:rPr>
                <w:rFonts w:ascii="Times New Roman" w:hAnsi="Times New Roman"/>
                <w:b/>
              </w:rPr>
              <w:t xml:space="preserve"> / opiekun prawny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Kod, miejscowość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Ulica, nr. domu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10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KONTAKTOWE RODZICÓW / OPIEKUNÓW PRAWNYCH</w:t>
            </w: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Matka / opiekun prawny                                  Ojciec / opiekun prawny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Komórka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Domowy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mailowy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03BB" w:rsidRDefault="001003BB">
      <w:pPr>
        <w:spacing w:line="240" w:lineRule="auto"/>
        <w:rPr>
          <w:rFonts w:ascii="Times New Roman" w:hAnsi="Times New Roman"/>
        </w:rPr>
      </w:pPr>
    </w:p>
    <w:p w:rsidR="001003BB" w:rsidRDefault="001003B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PRZYJĘĆ:</w:t>
      </w: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26"/>
        <w:gridCol w:w="6587"/>
        <w:gridCol w:w="1435"/>
      </w:tblGrid>
      <w:tr w:rsidR="00CD052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ustawowe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Potwierdzenie spełnienia kryterium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(właściwe skreślić)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Liczba uzyskanych pkt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.(wypełnia komisja rekrutacyjna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Wielodzietność rodziny dziecka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TAK              □ NIE</w:t>
            </w: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Oświadczam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że dziecko jest/nie jest członkiem rodziny wielodzietnej 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(3 i więcej dzieci)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Niepełnosprawność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dziecka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TAK              □ NIE                             □ ODMAWIAM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ZAŁĄCZAM/NIE ZAŁĄCZAM</w:t>
            </w: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Orzeczenie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o potrzebie kształcenia specjalnego wydane ze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względu na niepełnosprawność (oryginał albo poświadczona kopia)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Niepełnosprawność jednego lub obojga   rodziców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TAK              □ NIE                             □ ODMAWIAM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ZAŁĄCZAM/NIE ZAŁĄCZAM</w:t>
            </w: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Orzeczenie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 niepełnosprawności lub o stopniu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niepełnosprawności (oryginał lub poświadczona kopia)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Niepełnosprawność rodzeństwa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TAK              □ NIE                             □ ODMAWIAM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ZAŁĄCZAM/NIE ZAŁĄCZAM</w:t>
            </w: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Orzeczenie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 niepełnosprawności lub stopniu niepełnosprawności (oryginał lub pośw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iadczona kopia)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Samotne wychowywanie dziecka  w rodzinie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TAK             □ NIE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ZAŁĄCZAM/NIE ZAŁĄCZAM</w:t>
            </w: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Prawomocny wyrok sądu rodzinnego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orzekający rozwód lub separację lub akt zgonu (oryginał albo poświadczona kopia)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 objęte pieczą </w:t>
            </w:r>
            <w:r>
              <w:rPr>
                <w:rFonts w:ascii="Times New Roman" w:hAnsi="Times New Roman"/>
                <w:sz w:val="20"/>
                <w:szCs w:val="20"/>
              </w:rPr>
              <w:t>zastępczą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TAK             □ NIE                              □ ODMAWIAM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ZAŁĄCZAM/NIE ZAŁĄCZAM</w:t>
            </w: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Dokument poświadczający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objęcie dziecka pieczą zastępczą  (oryginał albo poświadczona kopia)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RAZEM punktów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03BB" w:rsidRDefault="001003BB">
      <w:pPr>
        <w:spacing w:line="240" w:lineRule="auto"/>
        <w:rPr>
          <w:rFonts w:ascii="Times New Roman" w:hAnsi="Times New Roman"/>
        </w:rPr>
      </w:pPr>
    </w:p>
    <w:p w:rsidR="001003BB" w:rsidRDefault="001003B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DODATKOWE</w:t>
      </w: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4283"/>
        <w:gridCol w:w="4530"/>
        <w:gridCol w:w="7"/>
        <w:gridCol w:w="1470"/>
      </w:tblGrid>
      <w:tr w:rsidR="00CD052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 dodatkowe określone przez organ prowadzący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Potwierdzenie spełnienia kryterium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(właściwe skreślić)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Liczba uzyskanych pkt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.(wypełnia komisja rekrutacyjna)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 </w:t>
            </w:r>
            <w:r>
              <w:rPr>
                <w:rFonts w:ascii="Times New Roman" w:hAnsi="Times New Roman"/>
                <w:sz w:val="20"/>
                <w:szCs w:val="20"/>
              </w:rPr>
              <w:t>rodziców (opiekunów prawnych) obojga pracujących lub rodzica (opiekuna prawnego) samotnie wychowującego dziecko, pracujących (na podstawie umowy o prace lub umowy cywilno-prawnej), prowadzących działalność gospodarczą lub gospodarstwo rolne albo uczących s</w:t>
            </w:r>
            <w:r>
              <w:rPr>
                <w:rFonts w:ascii="Times New Roman" w:hAnsi="Times New Roman"/>
                <w:sz w:val="20"/>
                <w:szCs w:val="20"/>
              </w:rPr>
              <w:t>ię lub studiujących w systemie stacjonarnym (jeśli nauka lub studia będą trwać w okresie na który jest prowadzona rekrutacja).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 TAK                    □ NIE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Oświadczenie o zatrudnieniu, podjętych studiach, prowadzeniu pozarolniczej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działalności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gospodarczej lub prowadzeniu gospodarstwa rolnego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z rodziny objętej nadzorem kuratora sądowego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 TAK                   □ NIE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Zaświadczenie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Dziecko, którego rodzice (opiekunowie prawni) lub rodzic (opiekun prawny) samotnie wychowujący – </w:t>
            </w:r>
            <w:r>
              <w:rPr>
                <w:rFonts w:ascii="Times New Roman" w:hAnsi="Times New Roman"/>
                <w:sz w:val="20"/>
                <w:szCs w:val="20"/>
              </w:rPr>
              <w:t>rozliczają podatek dochodowy od osób fizycznych zgodnie z miejscem zamieszkania na terenie gminy Czernichów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 TAK                   □ NIE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Oświadczenie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objęte obowiązkowym rocznym przygotowaniem przedszkolnym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 TAK                  □ NIE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ziecko, którego rodzeństwo kontynuuje edukację przedszkolną w danym przedszkolu lub naukę w szkole podstawowej w której jest oddział przedszkolny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 TAK                  □ NIE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Oświadczenie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Dziecko, które w ubiegłym roku nie zostało przyjęte do danego </w:t>
            </w:r>
            <w:r>
              <w:rPr>
                <w:rFonts w:ascii="Times New Roman" w:hAnsi="Times New Roman"/>
                <w:sz w:val="20"/>
                <w:szCs w:val="20"/>
              </w:rPr>
              <w:t>przedszkola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 TAK                 □ NIE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52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52C" w:rsidRDefault="00FE4D7F">
            <w:pPr>
              <w:spacing w:line="240" w:lineRule="auto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RAZEM punktów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52C" w:rsidRDefault="00CD05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003BB" w:rsidRDefault="001003BB" w:rsidP="001003BB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</w:p>
    <w:p w:rsidR="001003BB" w:rsidRDefault="001003BB">
      <w:pPr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003BB" w:rsidRDefault="001003BB" w:rsidP="001003BB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</w:p>
    <w:p w:rsidR="00CD052C" w:rsidRDefault="00FE4D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ZAŁĄCZONYCH DO WNIOSKU DOKUMENTÓW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1………………………………............ </w:t>
      </w:r>
      <w:r>
        <w:rPr>
          <w:rFonts w:ascii="Times New Roman" w:hAnsi="Times New Roman"/>
        </w:rPr>
        <w:t xml:space="preserve">                                4…………………………………………………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2……………………………………….                                5…………………………………………………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3………………………………………….                            6………………………………………………… </w:t>
      </w:r>
    </w:p>
    <w:p w:rsidR="00CD052C" w:rsidRDefault="00FE4D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DODATKOWE INFORMACJE O DZIECKU: (np. stała </w:t>
      </w:r>
      <w:r>
        <w:rPr>
          <w:rFonts w:ascii="Times New Roman" w:hAnsi="Times New Roman"/>
          <w:b/>
        </w:rPr>
        <w:t>choroba, alergie itp.)</w:t>
      </w:r>
    </w:p>
    <w:p w:rsidR="00CD052C" w:rsidRDefault="00FE4D7F">
      <w:pPr>
        <w:spacing w:line="240" w:lineRule="auto"/>
        <w:ind w:left="360"/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52C" w:rsidRDefault="00FE4D7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przyjęcie mojego dziecka złożyłem/am również w przedszkolach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2………………………………………………………………………………………………………………………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3………………………………………………………………………………………………………………………</w:t>
      </w:r>
    </w:p>
    <w:p w:rsidR="00CD052C" w:rsidRDefault="00FE4D7F">
      <w:pPr>
        <w:spacing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CD052C" w:rsidRDefault="00FE4D7F">
      <w:pPr>
        <w:spacing w:line="240" w:lineRule="auto"/>
        <w:ind w:left="36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Pouczony o odpowiedzialności karnej z art. 233 KK oświadczam, że dane podane w niniejszym wniosku są zgodne ze stanem faktycznym</w:t>
      </w:r>
      <w:r>
        <w:rPr>
          <w:rFonts w:ascii="Times New Roman" w:hAnsi="Times New Roman"/>
          <w:b/>
          <w:i/>
          <w:sz w:val="18"/>
          <w:szCs w:val="18"/>
        </w:rPr>
        <w:t>. Jestem świadomy odpowiedzialności karnej za złożenie fałszywego oświadczenia.</w:t>
      </w:r>
    </w:p>
    <w:p w:rsidR="00CD052C" w:rsidRDefault="00FE4D7F">
      <w:pPr>
        <w:spacing w:line="240" w:lineRule="auto"/>
        <w:ind w:left="36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Wyrażam zgodę na przetwarzanie danych osobowych zawartych we wniosku rekrutacyjnym, zgodnie z ustawa     z dnia 29 sierpnia 1997 r o ochronie danych osobowych (Dz. U. z 2002 r,</w:t>
      </w:r>
      <w:r>
        <w:rPr>
          <w:rFonts w:ascii="Times New Roman" w:hAnsi="Times New Roman"/>
          <w:b/>
          <w:i/>
          <w:sz w:val="18"/>
          <w:szCs w:val="18"/>
        </w:rPr>
        <w:t xml:space="preserve"> Nr 101 poz. 926 z późn. zm.) 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…………………………………………                                                                             ………………………………………….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(data, czytelny podpis matki/opiekunki prawnej)                                                      (data, </w:t>
      </w:r>
      <w:r>
        <w:rPr>
          <w:rFonts w:ascii="Times New Roman" w:hAnsi="Times New Roman"/>
          <w:i/>
          <w:sz w:val="18"/>
          <w:szCs w:val="18"/>
        </w:rPr>
        <w:t>czytelny podpis ojca/opiekuna prawnego)</w:t>
      </w:r>
    </w:p>
    <w:p w:rsidR="00CD052C" w:rsidRDefault="00FE4D7F">
      <w:pPr>
        <w:spacing w:line="240" w:lineRule="auto"/>
        <w:ind w:left="35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Zobowiązanie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Zobowiązuję się do terminowego uiszczania opłat za pobyt dziecka w przedszkolu oraz przyjmuje do wiadomości, iż w wyniku zalegania z opłatą będą naliczane odsetki zgodnie z obowiązującymi przepisami.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                                         ……………………………………………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(podpis matki/prawnej opiekunki )                                                                                (podpis ojca/prawnego opiekuna)</w:t>
      </w:r>
    </w:p>
    <w:p w:rsidR="00CD052C" w:rsidRDefault="00FE4D7F">
      <w:pPr>
        <w:spacing w:line="240" w:lineRule="auto"/>
        <w:ind w:left="35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POUCZENIE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0144"/>
      </w:tblGrid>
      <w:tr w:rsidR="00CD052C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Postepowanie r</w:t>
            </w:r>
            <w:r>
              <w:rPr>
                <w:rFonts w:ascii="Times New Roman" w:hAnsi="Times New Roman"/>
                <w:sz w:val="18"/>
                <w:szCs w:val="18"/>
              </w:rPr>
              <w:t>ekrutacyjne do przedszkola jest prowadzone na wniosek rodzica dziecka w oparciu o ustawę z dnia 14 grudnia 2016 r.; Prawo oświatowe (tj. Dz. U. z 2016 r. poz. 59).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Rodzice są zobowiązani do odbierania dziecka osobiście lub mogą upoważnić inną osobę pe</w:t>
            </w:r>
            <w:r>
              <w:rPr>
                <w:rFonts w:ascii="Times New Roman" w:hAnsi="Times New Roman"/>
                <w:sz w:val="18"/>
                <w:szCs w:val="18"/>
              </w:rPr>
              <w:t>łnoletnią. Rodzice ponoszą odpowiedzialność karną za brak opieki nad dzieckiem w drodze do przedszkola i z przedszkola do domu. W przypadku odbioru dziecka przez inne osoby niż rodzice  wymagane jest oddzielne upoważnienie na piśmie.</w:t>
            </w:r>
          </w:p>
        </w:tc>
      </w:tr>
      <w:tr w:rsidR="00CD052C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FE4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grup p</w:t>
            </w:r>
            <w:r>
              <w:rPr>
                <w:rFonts w:ascii="Times New Roman" w:hAnsi="Times New Roman"/>
                <w:sz w:val="18"/>
                <w:szCs w:val="18"/>
              </w:rPr>
              <w:t>rzedszkolnych uzależniona jest od liczby i wieku dzieci kontynuujących i dzieci przyjętych oraz możliwości organizacyjnych przedszkola.</w:t>
            </w:r>
          </w:p>
        </w:tc>
      </w:tr>
    </w:tbl>
    <w:p w:rsidR="001003BB" w:rsidRDefault="001003BB">
      <w:pPr>
        <w:spacing w:after="0"/>
        <w:rPr>
          <w:vanish/>
        </w:rPr>
      </w:pPr>
    </w:p>
    <w:p w:rsidR="001003BB" w:rsidRDefault="001003BB">
      <w:pPr>
        <w:suppressAutoHyphens w:val="0"/>
        <w:rPr>
          <w:vanish/>
        </w:rPr>
      </w:pPr>
      <w:r>
        <w:rPr>
          <w:vanish/>
        </w:rPr>
        <w:br w:type="page"/>
      </w:r>
    </w:p>
    <w:p w:rsidR="00CD052C" w:rsidRDefault="00CD052C">
      <w:pPr>
        <w:spacing w:after="0"/>
        <w:rPr>
          <w:vanish/>
        </w:rPr>
      </w:pP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6"/>
      </w:tblGrid>
      <w:tr w:rsidR="00CD052C">
        <w:tblPrEx>
          <w:tblCellMar>
            <w:top w:w="0" w:type="dxa"/>
            <w:bottom w:w="0" w:type="dxa"/>
          </w:tblCellMar>
        </w:tblPrEx>
        <w:trPr>
          <w:trHeight w:val="3257"/>
        </w:trPr>
        <w:tc>
          <w:tcPr>
            <w:tcW w:w="20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2C" w:rsidRDefault="00CD052C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:rsidR="00CD052C" w:rsidRDefault="00FE4D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DECYZJA KOMISJI REKRUTACYJNEJ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Dziecko zostało :</w:t>
            </w:r>
          </w:p>
          <w:p w:rsidR="00CD052C" w:rsidRDefault="00FE4D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zakwalifikowane od 01.09.2020 r.  – liczba pkt………………………………….</w:t>
            </w:r>
          </w:p>
          <w:p w:rsidR="00CD052C" w:rsidRDefault="00CD052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D052C" w:rsidRDefault="00FE4D7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</w:rPr>
              <w:t>zakwalifikowane z powodu……………………………………....................................................................</w:t>
            </w:r>
          </w:p>
          <w:p w:rsidR="00CD052C" w:rsidRDefault="00FE4D7F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Data…………………………………………..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Komisja rekrutacyjna: (podpisy)</w:t>
            </w:r>
          </w:p>
          <w:p w:rsidR="00CD052C" w:rsidRDefault="00CD052C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CD052C" w:rsidRDefault="00FE4D7F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1.P</w:t>
            </w:r>
            <w:r>
              <w:rPr>
                <w:rFonts w:ascii="Times New Roman" w:hAnsi="Times New Roman"/>
                <w:i/>
              </w:rPr>
              <w:t>rzewodniczący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2…………………………………………………………………………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3…………………………………………………………………………                                              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  <w:p w:rsidR="00CD052C" w:rsidRDefault="00FE4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</w:tr>
    </w:tbl>
    <w:p w:rsidR="00CD052C" w:rsidRDefault="00FE4D7F">
      <w:pPr>
        <w:spacing w:line="240" w:lineRule="auto"/>
      </w:pPr>
      <w:r>
        <w:rPr>
          <w:rFonts w:ascii="Times New Roman" w:hAnsi="Times New Roman"/>
          <w:b/>
        </w:rPr>
        <w:t>VIII.DECYZJA  o wypisaniu /skreśleniu dziecka</w:t>
      </w:r>
      <w:r>
        <w:rPr>
          <w:rFonts w:ascii="Times New Roman" w:hAnsi="Times New Roman"/>
        </w:rPr>
        <w:t xml:space="preserve"> …………………………………………………………………z listy wychowanków z powodu……………………………………………………………………………………………</w:t>
      </w:r>
    </w:p>
    <w:p w:rsidR="00CD052C" w:rsidRDefault="00FE4D7F">
      <w:pPr>
        <w:spacing w:line="240" w:lineRule="auto"/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052C" w:rsidRDefault="00FE4D7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</w:t>
      </w:r>
      <w:r>
        <w:rPr>
          <w:rFonts w:ascii="Times New Roman" w:hAnsi="Times New Roman"/>
          <w:b/>
        </w:rPr>
        <w:tab/>
        <w:t>DECYZJA Dyrektora ZSPzOI w Rusocicach o przyjęciu dziecka poza terminem naboru.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Dziecko przyjęto od dnia……………………………… do oddziału przedszkolnego…………………..latk</w:t>
      </w:r>
      <w:r>
        <w:rPr>
          <w:rFonts w:ascii="Times New Roman" w:hAnsi="Times New Roman"/>
        </w:rPr>
        <w:t>ów.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Rusocice………………………………………….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CD052C" w:rsidRDefault="00FE4D7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............................................................</w:t>
      </w:r>
    </w:p>
    <w:p w:rsidR="00CD052C" w:rsidRDefault="00FE4D7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(pieczątka i pod</w:t>
      </w:r>
      <w:r>
        <w:rPr>
          <w:rFonts w:ascii="Times New Roman" w:hAnsi="Times New Roman"/>
          <w:sz w:val="18"/>
          <w:szCs w:val="18"/>
        </w:rPr>
        <w:t>pis dyrektora)</w:t>
      </w:r>
    </w:p>
    <w:p w:rsidR="00CD052C" w:rsidRDefault="00FE4D7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Klauzula informacyjna – rekrutacja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Zgodnie z zapisami Rozporządzenia Parlamentu Europejskiego i Rady (UE) 2016/679 z dnia 27 kwietnia 2016r.    w sprawie ochrony osób fizycznych w związku z przetwarzaniem danych osobowych i w sprawie </w:t>
      </w:r>
      <w:r>
        <w:rPr>
          <w:rFonts w:ascii="Times New Roman" w:hAnsi="Times New Roman"/>
          <w:i/>
          <w:sz w:val="18"/>
          <w:szCs w:val="18"/>
        </w:rPr>
        <w:t>swobodnego przepływu takich danych oraz uchylenia dyrektywy 95/46/WE (ogólne rozporządzenie o ochronie danych - Dz. Urz. UE L 119 z 04.05.2016), zwanego RODO informuje się, iż: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Administratorem zbieranych i przetwarzanych danych osobowych jest: Zespól Sz</w:t>
      </w:r>
      <w:r>
        <w:rPr>
          <w:rFonts w:ascii="Times New Roman" w:hAnsi="Times New Roman"/>
          <w:sz w:val="18"/>
          <w:szCs w:val="18"/>
        </w:rPr>
        <w:t>kolno-Przedszkolny z Oddziałami Integracyjnymi                          w Rusocicach, 32-071 Rusocice, ul. Krakowska 100, telefon: 12 280 30 57.</w:t>
      </w:r>
    </w:p>
    <w:p w:rsidR="00CD052C" w:rsidRDefault="00FE4D7F">
      <w:pPr>
        <w:spacing w:line="240" w:lineRule="auto"/>
        <w:jc w:val="both"/>
      </w:pPr>
      <w:r>
        <w:rPr>
          <w:rFonts w:ascii="Times New Roman" w:hAnsi="Times New Roman"/>
          <w:sz w:val="18"/>
          <w:szCs w:val="18"/>
        </w:rPr>
        <w:t>2. Na mocy art. 37 ust. 1 lit. a RODO Administrator powołał Inspektora Ochrony Danych (IOD), który w jego imien</w:t>
      </w:r>
      <w:r>
        <w:rPr>
          <w:rFonts w:ascii="Times New Roman" w:hAnsi="Times New Roman"/>
          <w:sz w:val="18"/>
          <w:szCs w:val="18"/>
        </w:rPr>
        <w:t xml:space="preserve">iu nadzoruje sferę przetwarzania danych osobowych. Z IOD można się kontaktować się pod adresem mailowym </w:t>
      </w:r>
      <w:r>
        <w:rPr>
          <w:rFonts w:ascii="Times New Roman" w:hAnsi="Times New Roman"/>
          <w:i/>
          <w:sz w:val="18"/>
          <w:szCs w:val="18"/>
        </w:rPr>
        <w:t>biuro@rodostar.pl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Pani/Pana dane osobowe będą przetwarzane w celu wypełnienia obowiązku prawnego, ciążącego na Administratorze (art.6 ust.1 lit.c roz</w:t>
      </w:r>
      <w:r>
        <w:rPr>
          <w:rFonts w:ascii="Times New Roman" w:hAnsi="Times New Roman"/>
          <w:sz w:val="18"/>
          <w:szCs w:val="18"/>
        </w:rPr>
        <w:t>porządzenia UE 2016/679), wynikającego z art.130 ust.1 oraz art. 149 i 150 ustawy z dnia 14 grudnia 2016r. – Prawo oświatowe (tj. Dz.U.         z 2018r. poz. 996 z późn. zm.)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Pani/Pana dane osobowe będą przechowywane przez okres wskazany w art.160 ustaw</w:t>
      </w:r>
      <w:r>
        <w:rPr>
          <w:rFonts w:ascii="Times New Roman" w:hAnsi="Times New Roman"/>
          <w:sz w:val="18"/>
          <w:szCs w:val="18"/>
        </w:rPr>
        <w:t>y Prawo oświatowe, z którego wynika, że dane osobowe kandydatów zgromadzone w celach przeprowadzenia postępowania rekrutacyjnego oraz dokumentacja postępowania rekrutacyjnego są przechowywane nie dłużej niż do końca okresu, w którym dziecko korzysta z wych</w:t>
      </w:r>
      <w:r>
        <w:rPr>
          <w:rFonts w:ascii="Times New Roman" w:hAnsi="Times New Roman"/>
          <w:sz w:val="18"/>
          <w:szCs w:val="18"/>
        </w:rPr>
        <w:t>owania przedszkolnego w danym przedszkolu, zaś dane osobowe kandydatów nieprzyjętych zgromadzone w celach postępowania rekrutacyjnego są przechowywane w przedszkolu/szkole, przez okres roku, chyba, że na rozstrzygnięcie Dyrektora przedszkola została wniesi</w:t>
      </w:r>
      <w:r>
        <w:rPr>
          <w:rFonts w:ascii="Times New Roman" w:hAnsi="Times New Roman"/>
          <w:sz w:val="18"/>
          <w:szCs w:val="18"/>
        </w:rPr>
        <w:t>ona skarga do sądu administracyjnego i postępowanie nie zostało zakończone prawomocnym wyrokiem.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Pani/Pana oraz dziecka dane osobowe nie będą przekazywane do państwa trzeciego/organizacji międzynarodowej.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Posiada Pani/Pan prawo dostępu do treści swoi</w:t>
      </w:r>
      <w:r>
        <w:rPr>
          <w:rFonts w:ascii="Times New Roman" w:hAnsi="Times New Roman"/>
          <w:sz w:val="18"/>
          <w:szCs w:val="18"/>
        </w:rPr>
        <w:t>ch danych i dziecka oraz prawo ich sprostowania, usunięcia, ograniczenia przetwarzania, prawo do przenoszenia danych osobowych, prawo wniesienia sprzeciwu, prawo do cofnięcia zgody w dowolnym momencie bez wpływu na zgodność     z prawem przetwarzania (możl</w:t>
      </w:r>
      <w:r>
        <w:rPr>
          <w:rFonts w:ascii="Times New Roman" w:hAnsi="Times New Roman"/>
          <w:sz w:val="18"/>
          <w:szCs w:val="18"/>
        </w:rPr>
        <w:t>iwość istnieje jeżeli przetwarzanie odbywa się na podstawie zgody, a nie na podstawie przepisów uprawniających administratora do przetwarzania tych danych).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7. Przysługuje Pani/Panu prawo wniesienia skargi do Organu Nadzorczego, gdy uzna Pan/Pani, iż przet</w:t>
      </w:r>
      <w:r>
        <w:rPr>
          <w:rFonts w:ascii="Times New Roman" w:hAnsi="Times New Roman"/>
          <w:sz w:val="18"/>
          <w:szCs w:val="18"/>
        </w:rPr>
        <w:t>warzanie danych osobowych dotyczących Pana/Pani lub dziecka, narusza przepisy ogólnego rozporządzenia o ochronie danych osobowych z dnia 27 kwietnia 2016 r.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Pozyskane dane osobowe nie będą udostępniane podmiotom innym, niż upoważnione na podstawie przep</w:t>
      </w:r>
      <w:r>
        <w:rPr>
          <w:rFonts w:ascii="Times New Roman" w:hAnsi="Times New Roman"/>
          <w:sz w:val="18"/>
          <w:szCs w:val="18"/>
        </w:rPr>
        <w:t>isów prawa. W szczególnych przypadkach na podstawie właściwie skonstruowanych, zapewniających bezpieczeństwo danym osobowym, umów powierzenia danych do przetwarzania, jeżeli jest to niezbędne do zobowiązań nałożonych na szkołę przez przepisy prawa.9. Pani/</w:t>
      </w:r>
      <w:r>
        <w:rPr>
          <w:rFonts w:ascii="Times New Roman" w:hAnsi="Times New Roman"/>
          <w:sz w:val="18"/>
          <w:szCs w:val="18"/>
        </w:rPr>
        <w:t>Pana dane osobowe oraz dziecka nie będą podlegały profilowaniu i zautomatyzowanemu procesowi podejmowania decyzji.</w:t>
      </w:r>
    </w:p>
    <w:p w:rsidR="00CD052C" w:rsidRDefault="00FE4D7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 Podanie przez Panią/Pana danych osobowych wynikających z przepisów prawa jest obowiązkowe natomiast danych fakultatywnych jest dobrowolne</w:t>
      </w:r>
      <w:r>
        <w:rPr>
          <w:rFonts w:ascii="Times New Roman" w:hAnsi="Times New Roman"/>
          <w:sz w:val="18"/>
          <w:szCs w:val="18"/>
        </w:rPr>
        <w:t>.</w:t>
      </w:r>
    </w:p>
    <w:p w:rsidR="00CD052C" w:rsidRDefault="00CD052C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D052C" w:rsidRDefault="00FE4D7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Zapoznałam się/zapoznałem się z treścią powyższych informacji.</w:t>
      </w:r>
    </w:p>
    <w:p w:rsidR="00CD052C" w:rsidRDefault="00FE4D7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………………………………………., dnia…………………………………</w:t>
      </w:r>
    </w:p>
    <w:p w:rsidR="00CD052C" w:rsidRDefault="00FE4D7F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</w:p>
    <w:p w:rsidR="00CD052C" w:rsidRDefault="00FE4D7F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Podpisy rodziców (opiekunów prawnych)Klauzula informacyjna – rekrutacja </w:t>
      </w:r>
    </w:p>
    <w:p w:rsidR="00CD052C" w:rsidRDefault="00CD052C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1003BB" w:rsidRDefault="001003BB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D052C" w:rsidRDefault="00CD052C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D052C" w:rsidRDefault="00CD052C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D052C" w:rsidRDefault="00FE4D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RODZICÓW/OPIEKUNÓW PRAWNYCH*</w:t>
      </w:r>
    </w:p>
    <w:p w:rsidR="00CD052C" w:rsidRDefault="00FE4D7F">
      <w:pPr>
        <w:spacing w:line="240" w:lineRule="auto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Oświadczam/y*,</w:t>
      </w:r>
      <w:r>
        <w:rPr>
          <w:rFonts w:ascii="Times New Roman" w:hAnsi="Times New Roman"/>
        </w:rPr>
        <w:t xml:space="preserve"> że rozliczam podatek dochodowy zgodnie z miejscem zamieszkania na terenie gminy Czernichów (w części B formularza PIT) w Urzędzie skarbowym w Krakowie ul. Rzemieślnicza 20 (część A formularza PIT).</w:t>
      </w:r>
    </w:p>
    <w:p w:rsidR="00CD052C" w:rsidRDefault="00FE4D7F">
      <w:pPr>
        <w:spacing w:line="240" w:lineRule="auto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Oświadczam/y*,</w:t>
      </w:r>
      <w:r>
        <w:rPr>
          <w:rFonts w:ascii="Times New Roman" w:hAnsi="Times New Roman"/>
        </w:rPr>
        <w:t xml:space="preserve"> że podane informacje są z</w:t>
      </w:r>
      <w:r>
        <w:rPr>
          <w:rFonts w:ascii="Times New Roman" w:hAnsi="Times New Roman"/>
        </w:rPr>
        <w:t>godne z prawdą. Prawdziwość danych potwierdzam własnoręcznym podpisem.</w:t>
      </w: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                                         1………………………………………………..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(miejscowość, data)                                                             (czytelny podpis</w:t>
      </w:r>
      <w:r>
        <w:rPr>
          <w:rFonts w:ascii="Times New Roman" w:hAnsi="Times New Roman"/>
        </w:rPr>
        <w:t xml:space="preserve"> matki/opiekuna prawnego)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2………………………………………………..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(czyteln</w:t>
      </w:r>
      <w:r>
        <w:rPr>
          <w:rFonts w:ascii="Times New Roman" w:hAnsi="Times New Roman"/>
        </w:rPr>
        <w:t>y podpis ojca/opiekuna prawnego)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*niewłaściwe skreślić</w:t>
      </w:r>
    </w:p>
    <w:p w:rsidR="001003BB" w:rsidRDefault="001003B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PROWADZENIU GOSPODARSTWA ROLNEGO*</w:t>
      </w:r>
    </w:p>
    <w:p w:rsidR="00CD052C" w:rsidRDefault="00FE4D7F">
      <w:pPr>
        <w:spacing w:line="240" w:lineRule="auto"/>
      </w:pPr>
      <w:r>
        <w:rPr>
          <w:rFonts w:ascii="Times New Roman" w:hAnsi="Times New Roman"/>
        </w:rPr>
        <w:t xml:space="preserve">Ja niżej podpisany/a </w:t>
      </w: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 xml:space="preserve">, iż posiadam gospodarstwo rolne na, którym prowadzę działalność                o </w:t>
      </w:r>
      <w:r>
        <w:rPr>
          <w:rFonts w:ascii="Times New Roman" w:hAnsi="Times New Roman"/>
        </w:rPr>
        <w:t>charakterze……………………………………………………………………………………………..</w:t>
      </w:r>
    </w:p>
    <w:p w:rsidR="00CD052C" w:rsidRDefault="00FE4D7F">
      <w:pPr>
        <w:spacing w:line="240" w:lineRule="auto"/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 xml:space="preserve"> również, iż w związku z powyższą działalnością ubezpieczam się w Kasie Rolnego Ubezpieczenia Społecznego w ………………………………………………………………………….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załączeniu – kserokopia dokumentu potwierdzającego w/w ub</w:t>
      </w:r>
      <w:r>
        <w:rPr>
          <w:rFonts w:ascii="Times New Roman" w:hAnsi="Times New Roman"/>
        </w:rPr>
        <w:t>ezpieczenie.</w:t>
      </w: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                                                  ………………………………………………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(data)                                                                                         (czytelny podpis osoby składającej oświadczenie)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*wpisać</w:t>
      </w:r>
      <w:r>
        <w:rPr>
          <w:rFonts w:ascii="Times New Roman" w:hAnsi="Times New Roman"/>
        </w:rPr>
        <w:t xml:space="preserve"> nie dotyczy</w:t>
      </w:r>
    </w:p>
    <w:p w:rsidR="001003BB" w:rsidRDefault="001003B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SAMOTNYM WYCHOWYWANIU DZIECKA*</w:t>
      </w: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spacing w:line="240" w:lineRule="auto"/>
      </w:pPr>
      <w:r>
        <w:rPr>
          <w:rFonts w:ascii="Times New Roman" w:hAnsi="Times New Roman"/>
        </w:rPr>
        <w:t xml:space="preserve">             Ja niżej podpisany/a </w:t>
      </w: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że samotnie wychowuję moje dziecko………………………………....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ur……………………………………..Oświadczam również, że nie wychowuję żadnego innego dziecka wspólnie     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jego rodzicem.</w:t>
      </w:r>
    </w:p>
    <w:p w:rsidR="00CD052C" w:rsidRDefault="00CD052C">
      <w:pPr>
        <w:spacing w:line="240" w:lineRule="auto"/>
        <w:rPr>
          <w:rFonts w:ascii="Times New Roman" w:hAnsi="Times New Roman"/>
        </w:rPr>
      </w:pP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                                                  ………………………………………………………        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(data)                                                                                                                       (czytelny p</w:t>
      </w:r>
      <w:r>
        <w:rPr>
          <w:rFonts w:ascii="Times New Roman" w:hAnsi="Times New Roman"/>
        </w:rPr>
        <w:t>odpis osoby składającej oświadczenie)</w:t>
      </w:r>
    </w:p>
    <w:p w:rsidR="00CD052C" w:rsidRDefault="00FE4D7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*wpisać nie dotyczy</w:t>
      </w:r>
    </w:p>
    <w:sectPr w:rsidR="00CD052C">
      <w:foot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7F" w:rsidRDefault="00FE4D7F">
      <w:pPr>
        <w:spacing w:after="0" w:line="240" w:lineRule="auto"/>
      </w:pPr>
      <w:r>
        <w:separator/>
      </w:r>
    </w:p>
  </w:endnote>
  <w:endnote w:type="continuationSeparator" w:id="0">
    <w:p w:rsidR="00FE4D7F" w:rsidRDefault="00FE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67441230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03BB" w:rsidRDefault="001003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003B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1003B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003BB">
          <w:rPr>
            <w:sz w:val="20"/>
            <w:szCs w:val="20"/>
          </w:rPr>
          <w:instrText>PAGE    \* MERGEFORMAT</w:instrText>
        </w:r>
        <w:r w:rsidRPr="001003B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1003BB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1003B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1003BB" w:rsidRDefault="00100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7F" w:rsidRDefault="00FE4D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4D7F" w:rsidRDefault="00FE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50CD"/>
    <w:multiLevelType w:val="multilevel"/>
    <w:tmpl w:val="2F5C4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EC0"/>
    <w:multiLevelType w:val="multilevel"/>
    <w:tmpl w:val="295C28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052C"/>
    <w:rsid w:val="001003BB"/>
    <w:rsid w:val="00CD052C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076EE-75CD-4081-823F-E909211F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3BB"/>
  </w:style>
  <w:style w:type="paragraph" w:styleId="Stopka">
    <w:name w:val="footer"/>
    <w:basedOn w:val="Normalny"/>
    <w:link w:val="StopkaZnak"/>
    <w:uiPriority w:val="99"/>
    <w:unhideWhenUsed/>
    <w:rsid w:val="0010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SPRusocice</dc:creator>
  <cp:lastModifiedBy>Ja</cp:lastModifiedBy>
  <cp:revision>2</cp:revision>
  <cp:lastPrinted>2020-02-10T12:22:00Z</cp:lastPrinted>
  <dcterms:created xsi:type="dcterms:W3CDTF">2022-02-15T13:24:00Z</dcterms:created>
  <dcterms:modified xsi:type="dcterms:W3CDTF">2022-02-15T13:24:00Z</dcterms:modified>
</cp:coreProperties>
</file>